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FD3" w14:textId="77777777" w:rsidR="006377CB" w:rsidRPr="005151F2" w:rsidRDefault="00C41D05" w:rsidP="00C41D05">
      <w:pPr>
        <w:jc w:val="center"/>
        <w:rPr>
          <w:rFonts w:ascii="Arial" w:hAnsi="Arial" w:cs="Arial"/>
          <w:b/>
          <w:bCs/>
          <w:u w:val="single"/>
          <w:lang w:val="fr-BE"/>
        </w:rPr>
      </w:pPr>
      <w:r w:rsidRPr="005151F2">
        <w:rPr>
          <w:rFonts w:ascii="Arial" w:hAnsi="Arial" w:cs="Arial"/>
          <w:b/>
          <w:bCs/>
          <w:u w:val="single"/>
          <w:lang w:val="fr-BE"/>
        </w:rPr>
        <w:t>DECLARATION D’INTERETS – MINERVA</w:t>
      </w:r>
    </w:p>
    <w:p w14:paraId="3A8E1C35" w14:textId="77777777" w:rsidR="00D63090" w:rsidRPr="005151F2" w:rsidRDefault="00D63090" w:rsidP="00D63090">
      <w:pPr>
        <w:rPr>
          <w:rFonts w:ascii="Arial" w:hAnsi="Arial" w:cs="Arial"/>
          <w:b/>
          <w:bCs/>
          <w:sz w:val="28"/>
          <w:szCs w:val="28"/>
          <w:u w:val="single"/>
          <w:lang w:val="fr-BE"/>
        </w:rPr>
      </w:pPr>
    </w:p>
    <w:p w14:paraId="78DCECD3" w14:textId="7C76F8F7" w:rsidR="00093C17" w:rsidRPr="005151F2" w:rsidRDefault="00902D10" w:rsidP="00634F6B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</w:rPr>
        <w:t>JUIN</w:t>
      </w:r>
      <w:r w:rsidR="00950413">
        <w:rPr>
          <w:rFonts w:ascii="Arial" w:hAnsi="Arial" w:cs="Arial"/>
          <w:i/>
        </w:rPr>
        <w:t xml:space="preserve"> 202</w:t>
      </w:r>
      <w:r w:rsidR="00D32A61">
        <w:rPr>
          <w:rFonts w:ascii="Arial" w:hAnsi="Arial" w:cs="Arial"/>
          <w:i/>
        </w:rPr>
        <w:t>2</w:t>
      </w:r>
      <w:r w:rsidR="00D63090" w:rsidRPr="005151F2">
        <w:rPr>
          <w:rFonts w:ascii="Arial" w:hAnsi="Arial" w:cs="Arial"/>
          <w:i/>
        </w:rPr>
        <w:t xml:space="preserve"> - </w:t>
      </w:r>
      <w:r w:rsidR="005E434C" w:rsidRPr="005E434C">
        <w:rPr>
          <w:rFonts w:ascii="Arial" w:hAnsi="Arial" w:cs="Arial"/>
          <w:bCs/>
          <w:i/>
          <w:color w:val="0070C0"/>
        </w:rPr>
        <w:t>Protection vaccinale et immunité « naturelle » face à la COVID-19 : équivalence ?</w:t>
      </w:r>
      <w:r w:rsidR="005E434C">
        <w:rPr>
          <w:rFonts w:ascii="Arial" w:hAnsi="Arial" w:cs="Arial"/>
          <w:bCs/>
          <w:i/>
          <w:color w:val="0070C0"/>
        </w:rPr>
        <w:t xml:space="preserve"> </w:t>
      </w:r>
      <w:r w:rsidR="00950413">
        <w:rPr>
          <w:rFonts w:ascii="Arial" w:hAnsi="Arial" w:cs="Arial"/>
          <w:bCs/>
          <w:i/>
          <w:color w:val="0070C0"/>
        </w:rPr>
        <w:t>(</w:t>
      </w:r>
      <w:r w:rsidR="003D6CFB">
        <w:rPr>
          <w:rFonts w:ascii="Arial" w:hAnsi="Arial" w:cs="Arial"/>
          <w:bCs/>
          <w:i/>
          <w:color w:val="0070C0"/>
        </w:rPr>
        <w:t>1</w:t>
      </w:r>
      <w:r w:rsidR="005E434C">
        <w:rPr>
          <w:rFonts w:ascii="Arial" w:hAnsi="Arial" w:cs="Arial"/>
          <w:bCs/>
          <w:i/>
          <w:color w:val="0070C0"/>
        </w:rPr>
        <w:t>6321</w:t>
      </w:r>
      <w:r w:rsidR="00ED2524" w:rsidRPr="005151F2">
        <w:rPr>
          <w:rFonts w:ascii="Arial" w:hAnsi="Arial" w:cs="Arial"/>
          <w:bCs/>
          <w:i/>
          <w:color w:val="0070C0"/>
        </w:rPr>
        <w:t>)</w:t>
      </w:r>
    </w:p>
    <w:p w14:paraId="43E7E2E9" w14:textId="77777777" w:rsidR="00D32A61" w:rsidRPr="005151F2" w:rsidRDefault="00D32A61" w:rsidP="00C41D05">
      <w:pPr>
        <w:rPr>
          <w:rFonts w:ascii="Arial" w:hAnsi="Arial" w:cs="Arial"/>
          <w:sz w:val="22"/>
          <w:szCs w:val="22"/>
          <w:lang w:val="fr-BE"/>
        </w:rPr>
      </w:pPr>
    </w:p>
    <w:p w14:paraId="577B040C" w14:textId="4C79522B" w:rsidR="000C5D83" w:rsidRPr="005151F2" w:rsidRDefault="00C41D05" w:rsidP="000C5D83">
      <w:pPr>
        <w:tabs>
          <w:tab w:val="left" w:pos="2580"/>
        </w:tabs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Nom, prénom :</w:t>
      </w:r>
      <w:r w:rsidR="004265C8">
        <w:rPr>
          <w:rFonts w:ascii="Arial" w:hAnsi="Arial" w:cs="Arial"/>
          <w:sz w:val="22"/>
          <w:szCs w:val="22"/>
          <w:lang w:val="fr-BE"/>
        </w:rPr>
        <w:t xml:space="preserve"> </w:t>
      </w:r>
      <w:r w:rsidR="005E434C">
        <w:rPr>
          <w:rFonts w:ascii="Arial" w:hAnsi="Arial" w:cs="Arial"/>
          <w:sz w:val="22"/>
          <w:szCs w:val="22"/>
          <w:lang w:val="fr-BE"/>
        </w:rPr>
        <w:t>MOUILLET Maxime</w:t>
      </w:r>
    </w:p>
    <w:p w14:paraId="587CC329" w14:textId="77777777" w:rsidR="00E61675" w:rsidRPr="005151F2" w:rsidRDefault="00E61675" w:rsidP="00C41D05">
      <w:pPr>
        <w:rPr>
          <w:rFonts w:ascii="Arial" w:hAnsi="Arial" w:cs="Arial"/>
          <w:sz w:val="22"/>
          <w:szCs w:val="22"/>
          <w:lang w:val="fr-BE"/>
        </w:rPr>
      </w:pPr>
    </w:p>
    <w:p w14:paraId="4557D9A1" w14:textId="0B32802E" w:rsidR="00C41D05" w:rsidRPr="005151F2" w:rsidRDefault="00C41D05" w:rsidP="00C41D05">
      <w:p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Qualité :</w:t>
      </w:r>
      <w:r w:rsidR="005E434C">
        <w:rPr>
          <w:rFonts w:ascii="Arial" w:hAnsi="Arial" w:cs="Arial"/>
          <w:sz w:val="22"/>
          <w:szCs w:val="22"/>
          <w:lang w:val="fr-BE"/>
        </w:rPr>
        <w:t xml:space="preserve"> Médecin</w:t>
      </w:r>
    </w:p>
    <w:p w14:paraId="5644D83E" w14:textId="77777777" w:rsidR="00E61675" w:rsidRPr="005151F2" w:rsidRDefault="00E61675" w:rsidP="00C41D05">
      <w:pPr>
        <w:rPr>
          <w:rFonts w:ascii="Arial" w:hAnsi="Arial" w:cs="Arial"/>
          <w:sz w:val="22"/>
          <w:szCs w:val="22"/>
          <w:lang w:val="fr-BE"/>
        </w:rPr>
      </w:pPr>
    </w:p>
    <w:p w14:paraId="2A28ABCD" w14:textId="4E7DCDDF" w:rsidR="00C41D05" w:rsidRPr="000C5D83" w:rsidRDefault="00C41D05" w:rsidP="00C41D05">
      <w:pPr>
        <w:rPr>
          <w:rFonts w:ascii="Arial" w:hAnsi="Arial" w:cs="Arial"/>
          <w:sz w:val="22"/>
          <w:szCs w:val="22"/>
          <w:lang w:val="fr-BE"/>
        </w:rPr>
      </w:pPr>
      <w:r w:rsidRPr="000C5D83">
        <w:rPr>
          <w:rFonts w:ascii="Arial" w:hAnsi="Arial" w:cs="Arial"/>
          <w:sz w:val="22"/>
          <w:szCs w:val="22"/>
          <w:lang w:val="fr-BE"/>
        </w:rPr>
        <w:t xml:space="preserve">Adresse </w:t>
      </w:r>
      <w:r w:rsidR="000C5D83">
        <w:rPr>
          <w:rFonts w:ascii="Arial" w:hAnsi="Arial" w:cs="Arial"/>
          <w:sz w:val="22"/>
          <w:szCs w:val="22"/>
          <w:lang w:val="fr-BE"/>
        </w:rPr>
        <w:t xml:space="preserve">professionnelle : </w:t>
      </w:r>
      <w:r w:rsidR="005E434C" w:rsidRPr="005E434C">
        <w:rPr>
          <w:rFonts w:ascii="Arial" w:hAnsi="Arial" w:cs="Arial"/>
          <w:sz w:val="22"/>
          <w:szCs w:val="22"/>
          <w:lang w:val="fr-BE"/>
        </w:rPr>
        <w:t>Veille route de Liège, 5/ 6900 Marche-en-Famenne</w:t>
      </w:r>
    </w:p>
    <w:p w14:paraId="755392D0" w14:textId="77777777" w:rsidR="00C41D05" w:rsidRPr="000C5D83" w:rsidRDefault="00C41D05" w:rsidP="00C41D05">
      <w:pPr>
        <w:rPr>
          <w:rFonts w:ascii="Arial" w:hAnsi="Arial" w:cs="Arial"/>
          <w:sz w:val="22"/>
          <w:szCs w:val="22"/>
          <w:lang w:val="fr-BE"/>
        </w:rPr>
      </w:pPr>
    </w:p>
    <w:p w14:paraId="2234305F" w14:textId="77777777" w:rsidR="00C41D05" w:rsidRPr="005151F2" w:rsidRDefault="00C41D05" w:rsidP="00C41D05">
      <w:p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Indiquez ci-dess</w:t>
      </w:r>
      <w:r w:rsidR="005E11E7" w:rsidRPr="005151F2">
        <w:rPr>
          <w:rFonts w:ascii="Arial" w:hAnsi="Arial" w:cs="Arial"/>
          <w:sz w:val="22"/>
          <w:szCs w:val="22"/>
          <w:lang w:val="fr-BE"/>
        </w:rPr>
        <w:t xml:space="preserve">ous </w:t>
      </w:r>
      <w:r w:rsidR="000B3F07" w:rsidRPr="005151F2">
        <w:rPr>
          <w:rFonts w:ascii="Arial" w:hAnsi="Arial" w:cs="Arial"/>
          <w:sz w:val="22"/>
          <w:szCs w:val="22"/>
          <w:lang w:val="fr-BE"/>
        </w:rPr>
        <w:t>tout intérêt</w:t>
      </w:r>
      <w:r w:rsidR="000B3F07" w:rsidRPr="005151F2">
        <w:rPr>
          <w:rFonts w:ascii="Arial" w:hAnsi="Arial" w:cs="Arial"/>
          <w:sz w:val="22"/>
          <w:szCs w:val="22"/>
          <w:vertAlign w:val="superscript"/>
          <w:lang w:val="fr-BE"/>
        </w:rPr>
        <w:t>1</w:t>
      </w:r>
      <w:r w:rsidR="000B3F07" w:rsidRPr="005151F2">
        <w:rPr>
          <w:rFonts w:ascii="Arial" w:hAnsi="Arial" w:cs="Arial"/>
          <w:sz w:val="22"/>
          <w:szCs w:val="22"/>
          <w:lang w:val="fr-BE"/>
        </w:rPr>
        <w:t xml:space="preserve"> éventuel que vous détenez dans l’industrie pharmaceutique :</w:t>
      </w:r>
    </w:p>
    <w:p w14:paraId="47307B43" w14:textId="77777777" w:rsidR="000B3F07" w:rsidRPr="005151F2" w:rsidRDefault="000B3F07" w:rsidP="000B3F0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Emploi dans l’industrie pharmaceutique au cours des cinq années précédant la date de signature 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: </w:t>
      </w:r>
      <w:r w:rsidR="00ED2524" w:rsidRPr="0023261E">
        <w:rPr>
          <w:rFonts w:ascii="Arial" w:hAnsi="Arial" w:cs="Arial"/>
          <w:sz w:val="22"/>
          <w:szCs w:val="22"/>
          <w:lang w:val="fr-BE"/>
        </w:rPr>
        <w:t>OUI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- </w:t>
      </w:r>
      <w:r w:rsidR="001B0D92" w:rsidRPr="005151F2">
        <w:rPr>
          <w:rFonts w:ascii="Arial" w:hAnsi="Arial" w:cs="Arial"/>
          <w:sz w:val="22"/>
          <w:szCs w:val="22"/>
          <w:lang w:val="fr-BE"/>
        </w:rPr>
        <w:t>NON</w:t>
      </w:r>
    </w:p>
    <w:p w14:paraId="29F58F82" w14:textId="77777777" w:rsidR="000B3F07" w:rsidRPr="005151F2" w:rsidRDefault="000B3F07" w:rsidP="000B3F07">
      <w:pPr>
        <w:rPr>
          <w:rFonts w:ascii="Arial" w:hAnsi="Arial" w:cs="Arial"/>
          <w:sz w:val="22"/>
          <w:szCs w:val="22"/>
          <w:lang w:val="fr-BE"/>
        </w:rPr>
      </w:pPr>
    </w:p>
    <w:p w14:paraId="4C8F43B8" w14:textId="77777777" w:rsidR="000B3F07" w:rsidRPr="005151F2" w:rsidRDefault="000B3F07" w:rsidP="000B3F07">
      <w:pPr>
        <w:rPr>
          <w:rFonts w:ascii="Arial" w:hAnsi="Arial" w:cs="Arial"/>
          <w:sz w:val="22"/>
          <w:szCs w:val="22"/>
          <w:lang w:val="fr-BE"/>
        </w:rPr>
      </w:pPr>
    </w:p>
    <w:p w14:paraId="2F25CD5A" w14:textId="77777777" w:rsidR="000B3F07" w:rsidRPr="005151F2" w:rsidRDefault="000B3F07" w:rsidP="000B3F0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Intérêts financiers dans le capital d’une entreprise pharmaceutique :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</w:t>
      </w:r>
      <w:r w:rsidR="00ED2524" w:rsidRPr="0023261E">
        <w:rPr>
          <w:rFonts w:ascii="Arial" w:hAnsi="Arial" w:cs="Arial"/>
          <w:sz w:val="22"/>
          <w:szCs w:val="22"/>
          <w:lang w:val="fr-BE"/>
        </w:rPr>
        <w:t>OUI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- </w:t>
      </w:r>
      <w:r w:rsidR="001B0D92" w:rsidRPr="005151F2">
        <w:rPr>
          <w:rFonts w:ascii="Arial" w:hAnsi="Arial" w:cs="Arial"/>
          <w:sz w:val="22"/>
          <w:szCs w:val="22"/>
          <w:lang w:val="fr-BE"/>
        </w:rPr>
        <w:t>NON</w:t>
      </w:r>
    </w:p>
    <w:p w14:paraId="5843B190" w14:textId="77777777" w:rsidR="006E5BF3" w:rsidRPr="005151F2" w:rsidRDefault="006E5BF3" w:rsidP="006E5BF3">
      <w:pPr>
        <w:ind w:left="360"/>
        <w:rPr>
          <w:rFonts w:ascii="Arial" w:hAnsi="Arial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3F07" w:rsidRPr="005151F2" w14:paraId="2A8058F3" w14:textId="77777777" w:rsidTr="007B2605">
        <w:tc>
          <w:tcPr>
            <w:tcW w:w="4606" w:type="dxa"/>
            <w:shd w:val="clear" w:color="auto" w:fill="auto"/>
          </w:tcPr>
          <w:p w14:paraId="37FFC02C" w14:textId="77777777" w:rsidR="006E5BF3" w:rsidRPr="005151F2" w:rsidRDefault="006E5BF3" w:rsidP="007B2605">
            <w:pPr>
              <w:ind w:left="72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151F2">
              <w:rPr>
                <w:rFonts w:ascii="Arial" w:hAnsi="Arial" w:cs="Arial"/>
                <w:sz w:val="22"/>
                <w:szCs w:val="22"/>
                <w:lang w:val="fr-BE"/>
              </w:rPr>
              <w:t>Nom de l’entreprise </w:t>
            </w:r>
          </w:p>
          <w:p w14:paraId="697C302C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5C51002B" w14:textId="77777777" w:rsidR="000B3F07" w:rsidRPr="005151F2" w:rsidRDefault="006E5BF3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151F2">
              <w:rPr>
                <w:rFonts w:ascii="Arial" w:hAnsi="Arial" w:cs="Arial"/>
                <w:sz w:val="22"/>
                <w:szCs w:val="22"/>
                <w:lang w:val="fr-BE"/>
              </w:rPr>
              <w:t xml:space="preserve">Type d’action + nombre d’actions :    </w:t>
            </w:r>
          </w:p>
        </w:tc>
      </w:tr>
      <w:tr w:rsidR="000B3F07" w:rsidRPr="005151F2" w14:paraId="718D4966" w14:textId="77777777" w:rsidTr="007B2605">
        <w:tc>
          <w:tcPr>
            <w:tcW w:w="4606" w:type="dxa"/>
            <w:shd w:val="clear" w:color="auto" w:fill="auto"/>
          </w:tcPr>
          <w:p w14:paraId="18E12843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10D25ED8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B3F07" w:rsidRPr="005151F2" w14:paraId="56924271" w14:textId="77777777" w:rsidTr="007B2605">
        <w:tc>
          <w:tcPr>
            <w:tcW w:w="4606" w:type="dxa"/>
            <w:shd w:val="clear" w:color="auto" w:fill="auto"/>
          </w:tcPr>
          <w:p w14:paraId="5445D274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15A7847C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B3F07" w:rsidRPr="005151F2" w14:paraId="754FDA3C" w14:textId="77777777" w:rsidTr="007B2605">
        <w:tc>
          <w:tcPr>
            <w:tcW w:w="4606" w:type="dxa"/>
            <w:shd w:val="clear" w:color="auto" w:fill="auto"/>
          </w:tcPr>
          <w:p w14:paraId="440BC823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1309AD73" w14:textId="77777777" w:rsidR="000B3F07" w:rsidRPr="005151F2" w:rsidRDefault="000B3F07" w:rsidP="000B3F0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13741840" w14:textId="77777777" w:rsidR="000B3F07" w:rsidRPr="005151F2" w:rsidRDefault="000B3F07" w:rsidP="000B3F07">
      <w:pPr>
        <w:ind w:left="720"/>
        <w:rPr>
          <w:rFonts w:ascii="Arial" w:hAnsi="Arial" w:cs="Arial"/>
          <w:sz w:val="22"/>
          <w:szCs w:val="22"/>
          <w:lang w:val="fr-BE"/>
        </w:rPr>
      </w:pPr>
    </w:p>
    <w:p w14:paraId="67D30AD1" w14:textId="77777777" w:rsidR="0082609B" w:rsidRPr="005151F2" w:rsidRDefault="0082609B" w:rsidP="00CD37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 xml:space="preserve">Travaux ou prestations </w:t>
      </w:r>
      <w:r w:rsidR="00CD3798" w:rsidRPr="005151F2">
        <w:rPr>
          <w:rFonts w:ascii="Arial" w:hAnsi="Arial" w:cs="Arial"/>
          <w:sz w:val="22"/>
          <w:szCs w:val="22"/>
          <w:lang w:val="fr-BE"/>
        </w:rPr>
        <w:t xml:space="preserve">réalisés </w:t>
      </w:r>
      <w:r w:rsidRPr="005151F2">
        <w:rPr>
          <w:rFonts w:ascii="Arial" w:hAnsi="Arial" w:cs="Arial"/>
          <w:sz w:val="22"/>
          <w:szCs w:val="22"/>
          <w:lang w:val="fr-BE"/>
        </w:rPr>
        <w:t>précédemment contre paiement y compris stages rémunérés/non rémunérés pour le compte d’une ou plusieurs entreprises pharmaceutiques au cours des cinq années précéd</w:t>
      </w:r>
      <w:r w:rsidR="00CD3798" w:rsidRPr="005151F2">
        <w:rPr>
          <w:rFonts w:ascii="Arial" w:hAnsi="Arial" w:cs="Arial"/>
          <w:sz w:val="22"/>
          <w:szCs w:val="22"/>
          <w:lang w:val="fr-BE"/>
        </w:rPr>
        <w:t>a</w:t>
      </w:r>
      <w:r w:rsidRPr="005151F2">
        <w:rPr>
          <w:rFonts w:ascii="Arial" w:hAnsi="Arial" w:cs="Arial"/>
          <w:sz w:val="22"/>
          <w:szCs w:val="22"/>
          <w:lang w:val="fr-BE"/>
        </w:rPr>
        <w:t>nt la date de signature :</w:t>
      </w:r>
      <w:r w:rsidR="00ED2524" w:rsidRPr="005151F2">
        <w:rPr>
          <w:rFonts w:ascii="Arial" w:hAnsi="Arial" w:cs="Arial"/>
          <w:sz w:val="22"/>
          <w:szCs w:val="22"/>
          <w:lang w:val="fr-BE"/>
        </w:rPr>
        <w:tab/>
        <w:t xml:space="preserve">    </w:t>
      </w:r>
      <w:r w:rsidR="00ED2524" w:rsidRPr="0023261E">
        <w:rPr>
          <w:rFonts w:ascii="Arial" w:hAnsi="Arial" w:cs="Arial"/>
          <w:sz w:val="22"/>
          <w:szCs w:val="22"/>
          <w:lang w:val="fr-BE"/>
        </w:rPr>
        <w:t>OUI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- </w:t>
      </w:r>
      <w:r w:rsidR="001B0D92" w:rsidRPr="005151F2">
        <w:rPr>
          <w:rFonts w:ascii="Arial" w:hAnsi="Arial" w:cs="Arial"/>
          <w:sz w:val="22"/>
          <w:szCs w:val="22"/>
          <w:lang w:val="fr-BE"/>
        </w:rPr>
        <w:t>NON</w:t>
      </w:r>
    </w:p>
    <w:p w14:paraId="2652DD47" w14:textId="77777777" w:rsidR="0082609B" w:rsidRPr="005151F2" w:rsidRDefault="0082609B" w:rsidP="0082609B">
      <w:pPr>
        <w:rPr>
          <w:rFonts w:ascii="Arial" w:hAnsi="Arial" w:cs="Arial"/>
          <w:sz w:val="22"/>
          <w:szCs w:val="22"/>
          <w:lang w:val="fr-BE"/>
        </w:rPr>
      </w:pPr>
    </w:p>
    <w:p w14:paraId="53FFAF1B" w14:textId="77777777" w:rsidR="0082609B" w:rsidRPr="005151F2" w:rsidRDefault="0082609B" w:rsidP="0082609B">
      <w:pPr>
        <w:rPr>
          <w:rFonts w:ascii="Arial" w:hAnsi="Arial" w:cs="Arial"/>
          <w:sz w:val="22"/>
          <w:szCs w:val="22"/>
          <w:lang w:val="fr-BE"/>
        </w:rPr>
      </w:pPr>
    </w:p>
    <w:p w14:paraId="12ED6F23" w14:textId="77777777" w:rsidR="006E5BF3" w:rsidRPr="005151F2" w:rsidRDefault="0082609B" w:rsidP="0082609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Autres intérêts que vous estimez devoir p</w:t>
      </w:r>
      <w:r w:rsidR="00D553E1" w:rsidRPr="005151F2">
        <w:rPr>
          <w:rFonts w:ascii="Arial" w:hAnsi="Arial" w:cs="Arial"/>
          <w:sz w:val="22"/>
          <w:szCs w:val="22"/>
          <w:lang w:val="fr-BE"/>
        </w:rPr>
        <w:t>orter à la connaissance de Minerva y compris des éléments relatifs aux membres de votre ménage² :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</w:t>
      </w:r>
      <w:r w:rsidR="00ED2524" w:rsidRPr="0023261E">
        <w:rPr>
          <w:rFonts w:ascii="Arial" w:hAnsi="Arial" w:cs="Arial"/>
          <w:sz w:val="22"/>
          <w:szCs w:val="22"/>
          <w:lang w:val="fr-BE"/>
        </w:rPr>
        <w:t>OUI</w:t>
      </w:r>
      <w:r w:rsidR="00ED2524" w:rsidRPr="005151F2">
        <w:rPr>
          <w:rFonts w:ascii="Arial" w:hAnsi="Arial" w:cs="Arial"/>
          <w:sz w:val="22"/>
          <w:szCs w:val="22"/>
          <w:lang w:val="fr-BE"/>
        </w:rPr>
        <w:t xml:space="preserve"> - </w:t>
      </w:r>
      <w:r w:rsidR="001B0D92" w:rsidRPr="005151F2">
        <w:rPr>
          <w:rFonts w:ascii="Arial" w:hAnsi="Arial" w:cs="Arial"/>
          <w:sz w:val="22"/>
          <w:szCs w:val="22"/>
          <w:lang w:val="fr-BE"/>
        </w:rPr>
        <w:t>NON</w:t>
      </w:r>
    </w:p>
    <w:p w14:paraId="39CD3A67" w14:textId="77777777" w:rsidR="00D553E1" w:rsidRPr="005151F2" w:rsidRDefault="00D553E1" w:rsidP="00D553E1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11464D19" w14:textId="77777777" w:rsidR="00D553E1" w:rsidRPr="005151F2" w:rsidRDefault="00D553E1" w:rsidP="00D553E1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51087D17" w14:textId="383086B9" w:rsidR="00D553E1" w:rsidRPr="005151F2" w:rsidRDefault="00D553E1" w:rsidP="000C5D83">
      <w:pPr>
        <w:tabs>
          <w:tab w:val="left" w:pos="2580"/>
        </w:tabs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Je</w:t>
      </w:r>
      <w:r w:rsidR="00F94EB3">
        <w:rPr>
          <w:rFonts w:ascii="Arial" w:hAnsi="Arial" w:cs="Arial"/>
          <w:sz w:val="22"/>
          <w:szCs w:val="22"/>
          <w:lang w:val="fr-BE"/>
        </w:rPr>
        <w:t xml:space="preserve"> soussigné</w:t>
      </w:r>
      <w:r w:rsidRPr="005151F2">
        <w:rPr>
          <w:rFonts w:ascii="Arial" w:hAnsi="Arial" w:cs="Arial"/>
          <w:sz w:val="22"/>
          <w:szCs w:val="22"/>
          <w:lang w:val="fr-BE"/>
        </w:rPr>
        <w:t>,</w:t>
      </w:r>
      <w:r w:rsidR="00B85F50">
        <w:rPr>
          <w:rFonts w:ascii="Arial" w:hAnsi="Arial" w:cs="Arial"/>
          <w:sz w:val="22"/>
          <w:szCs w:val="22"/>
          <w:lang w:val="fr-BE"/>
        </w:rPr>
        <w:t xml:space="preserve"> </w:t>
      </w:r>
      <w:r w:rsidR="005E434C">
        <w:rPr>
          <w:rFonts w:ascii="Arial" w:hAnsi="Arial" w:cs="Arial"/>
          <w:sz w:val="22"/>
          <w:szCs w:val="22"/>
          <w:lang w:val="fr-BE"/>
        </w:rPr>
        <w:t>MOUILLET Maxime</w:t>
      </w:r>
      <w:r w:rsidR="001B0D92" w:rsidRPr="005151F2">
        <w:rPr>
          <w:rFonts w:ascii="Arial" w:hAnsi="Arial" w:cs="Arial"/>
          <w:sz w:val="22"/>
          <w:szCs w:val="22"/>
          <w:lang w:val="fr-BE"/>
        </w:rPr>
        <w:t>,</w:t>
      </w:r>
      <w:r w:rsidR="004265C8">
        <w:rPr>
          <w:rFonts w:ascii="Arial" w:hAnsi="Arial" w:cs="Arial"/>
          <w:sz w:val="22"/>
          <w:szCs w:val="22"/>
          <w:lang w:val="fr-BE"/>
        </w:rPr>
        <w:t xml:space="preserve"> </w:t>
      </w:r>
      <w:r w:rsidRPr="005151F2">
        <w:rPr>
          <w:rFonts w:ascii="Arial" w:hAnsi="Arial" w:cs="Arial"/>
          <w:sz w:val="22"/>
          <w:szCs w:val="22"/>
          <w:lang w:val="fr-BE"/>
        </w:rPr>
        <w:t>confirme par la présente, sur mon honneur, que les seuls intérêts directs ou indirects que je détiens, à ma connaissance, dans l’industrie pharmaceutique et qui pourraient influencer l’accomplissement impartial de mes tâches, sont ceux énumérés ci-dessus.</w:t>
      </w:r>
    </w:p>
    <w:p w14:paraId="03E75D92" w14:textId="09D55B3F" w:rsidR="00240123" w:rsidRPr="005151F2" w:rsidRDefault="00D553E1" w:rsidP="000C5D83">
      <w:p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 xml:space="preserve">Dans l’éventualité d’un changement et au cas où je serais amené, à l’avenir, à acquérir ou à détenir d’autres intérêts, je m’engage à en informer </w:t>
      </w:r>
      <w:r w:rsidR="000F6A99" w:rsidRPr="005151F2">
        <w:rPr>
          <w:rFonts w:ascii="Arial" w:hAnsi="Arial" w:cs="Arial"/>
          <w:sz w:val="22"/>
          <w:szCs w:val="22"/>
          <w:lang w:val="fr-BE"/>
        </w:rPr>
        <w:t>Minerva et à procéder</w:t>
      </w:r>
      <w:r w:rsidR="00240123" w:rsidRPr="005151F2">
        <w:rPr>
          <w:rFonts w:ascii="Arial" w:hAnsi="Arial" w:cs="Arial"/>
          <w:sz w:val="22"/>
          <w:szCs w:val="22"/>
          <w:lang w:val="fr-BE"/>
        </w:rPr>
        <w:t xml:space="preserve"> immédiatement à une nouvelle déclaration d’intérêts.</w:t>
      </w:r>
    </w:p>
    <w:p w14:paraId="5DFD5CD7" w14:textId="77777777" w:rsidR="00240123" w:rsidRPr="005151F2" w:rsidRDefault="00240123" w:rsidP="000F6A99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5BDF83CA" w14:textId="6AE31309" w:rsidR="00240123" w:rsidRPr="005151F2" w:rsidRDefault="00240123" w:rsidP="000C5D83">
      <w:pPr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 xml:space="preserve">Fait </w:t>
      </w:r>
      <w:r w:rsidR="0041055A" w:rsidRPr="005151F2">
        <w:rPr>
          <w:rFonts w:ascii="Arial" w:hAnsi="Arial" w:cs="Arial"/>
          <w:sz w:val="22"/>
          <w:szCs w:val="22"/>
          <w:lang w:val="fr-BE"/>
        </w:rPr>
        <w:t>à</w:t>
      </w:r>
      <w:r w:rsidR="0041055A" w:rsidRPr="005151F2">
        <w:rPr>
          <w:rFonts w:ascii="Arial" w:hAnsi="Arial" w:cs="Arial"/>
          <w:sz w:val="22"/>
          <w:szCs w:val="22"/>
          <w:lang w:val="fr-BE"/>
        </w:rPr>
        <w:tab/>
      </w:r>
      <w:r w:rsidR="005E434C" w:rsidRPr="005E434C">
        <w:rPr>
          <w:rFonts w:ascii="Arial" w:hAnsi="Arial" w:cs="Arial"/>
          <w:sz w:val="22"/>
          <w:szCs w:val="22"/>
          <w:lang w:val="fr-BE"/>
        </w:rPr>
        <w:t>Marche-en-Famenne</w:t>
      </w:r>
      <w:r w:rsidR="0041055A" w:rsidRPr="005151F2">
        <w:rPr>
          <w:rFonts w:ascii="Arial" w:hAnsi="Arial" w:cs="Arial"/>
          <w:sz w:val="22"/>
          <w:szCs w:val="22"/>
          <w:lang w:val="fr-BE"/>
        </w:rPr>
        <w:tab/>
      </w:r>
      <w:r w:rsidR="00634F6B" w:rsidRPr="005151F2">
        <w:rPr>
          <w:rFonts w:ascii="Arial" w:hAnsi="Arial" w:cs="Arial"/>
          <w:sz w:val="22"/>
          <w:szCs w:val="22"/>
          <w:lang w:val="fr-BE"/>
        </w:rPr>
        <w:t>,</w:t>
      </w:r>
      <w:r w:rsidR="00634F6B">
        <w:rPr>
          <w:rFonts w:ascii="Arial" w:hAnsi="Arial" w:cs="Arial"/>
          <w:sz w:val="22"/>
          <w:szCs w:val="22"/>
          <w:lang w:val="fr-BE"/>
        </w:rPr>
        <w:t xml:space="preserve"> le</w:t>
      </w:r>
    </w:p>
    <w:p w14:paraId="28CFB480" w14:textId="77777777" w:rsidR="00240123" w:rsidRPr="005151F2" w:rsidRDefault="00240123" w:rsidP="00892B92">
      <w:pPr>
        <w:ind w:left="360"/>
        <w:rPr>
          <w:rFonts w:ascii="Arial" w:hAnsi="Arial" w:cs="Arial"/>
          <w:sz w:val="22"/>
          <w:szCs w:val="22"/>
          <w:lang w:val="fr-BE"/>
        </w:rPr>
      </w:pPr>
      <w:r w:rsidRPr="005151F2">
        <w:rPr>
          <w:rFonts w:ascii="Arial" w:hAnsi="Arial" w:cs="Arial"/>
          <w:sz w:val="22"/>
          <w:szCs w:val="22"/>
          <w:lang w:val="fr-BE"/>
        </w:rPr>
        <w:t>(Signature)</w:t>
      </w:r>
    </w:p>
    <w:p w14:paraId="434C5D5A" w14:textId="77777777" w:rsidR="00B85F50" w:rsidRDefault="00B85F50" w:rsidP="000F6A99">
      <w:pPr>
        <w:ind w:left="360"/>
        <w:rPr>
          <w:rFonts w:ascii="Arial" w:hAnsi="Arial" w:cs="Arial"/>
          <w:lang w:val="fr-BE"/>
        </w:rPr>
      </w:pPr>
    </w:p>
    <w:p w14:paraId="63A63124" w14:textId="77777777" w:rsidR="00B85F50" w:rsidRPr="005151F2" w:rsidRDefault="00B85F50" w:rsidP="000F6A99">
      <w:pPr>
        <w:ind w:left="360"/>
        <w:rPr>
          <w:rFonts w:ascii="Arial" w:hAnsi="Arial" w:cs="Arial"/>
          <w:lang w:val="fr-BE"/>
        </w:rPr>
      </w:pPr>
    </w:p>
    <w:p w14:paraId="79B81E0C" w14:textId="77777777" w:rsidR="00ED2524" w:rsidRPr="005151F2" w:rsidRDefault="00ED2524" w:rsidP="00107D8B">
      <w:pPr>
        <w:rPr>
          <w:rFonts w:ascii="Arial" w:hAnsi="Arial" w:cs="Arial"/>
          <w:lang w:val="fr-BE"/>
        </w:rPr>
      </w:pPr>
    </w:p>
    <w:p w14:paraId="2765A8BF" w14:textId="77777777" w:rsidR="00240123" w:rsidRPr="005151F2" w:rsidRDefault="00240123" w:rsidP="005E434C">
      <w:pPr>
        <w:rPr>
          <w:rFonts w:ascii="Arial" w:hAnsi="Arial" w:cs="Arial"/>
          <w:sz w:val="18"/>
          <w:szCs w:val="18"/>
          <w:lang w:val="fr-BE"/>
        </w:rPr>
      </w:pPr>
      <w:r w:rsidRPr="005151F2">
        <w:rPr>
          <w:rFonts w:ascii="Arial" w:hAnsi="Arial" w:cs="Arial"/>
          <w:sz w:val="18"/>
          <w:szCs w:val="18"/>
          <w:vertAlign w:val="superscript"/>
          <w:lang w:val="fr-BE"/>
        </w:rPr>
        <w:t>1</w:t>
      </w:r>
      <w:r w:rsidRPr="005151F2">
        <w:rPr>
          <w:rFonts w:ascii="Arial" w:hAnsi="Arial" w:cs="Arial"/>
          <w:sz w:val="18"/>
          <w:szCs w:val="18"/>
          <w:lang w:val="fr-BE"/>
        </w:rPr>
        <w:t xml:space="preserve"> Si vous n’avez pas d’intérêts à déclarer, veuillez mentionner « non » ou « aucun » sous la rubrique correspondante.</w:t>
      </w:r>
    </w:p>
    <w:p w14:paraId="020780EE" w14:textId="7600C830" w:rsidR="00C41D05" w:rsidRDefault="00240123" w:rsidP="005E434C">
      <w:pPr>
        <w:rPr>
          <w:rFonts w:ascii="Arial" w:hAnsi="Arial" w:cs="Arial"/>
          <w:sz w:val="18"/>
          <w:szCs w:val="18"/>
          <w:lang w:val="fr-BE"/>
        </w:rPr>
      </w:pPr>
      <w:r w:rsidRPr="005151F2">
        <w:rPr>
          <w:rFonts w:ascii="Arial" w:hAnsi="Arial" w:cs="Arial"/>
          <w:sz w:val="18"/>
          <w:szCs w:val="18"/>
          <w:lang w:val="fr-BE"/>
        </w:rPr>
        <w:t>² On entend par membre</w:t>
      </w:r>
      <w:r w:rsidR="002729D0" w:rsidRPr="005151F2">
        <w:rPr>
          <w:rFonts w:ascii="Arial" w:hAnsi="Arial" w:cs="Arial"/>
          <w:sz w:val="18"/>
          <w:szCs w:val="18"/>
          <w:lang w:val="fr-BE"/>
        </w:rPr>
        <w:t>s</w:t>
      </w:r>
      <w:r w:rsidRPr="005151F2">
        <w:rPr>
          <w:rFonts w:ascii="Arial" w:hAnsi="Arial" w:cs="Arial"/>
          <w:sz w:val="18"/>
          <w:szCs w:val="18"/>
          <w:lang w:val="fr-BE"/>
        </w:rPr>
        <w:t xml:space="preserve"> du ménage </w:t>
      </w:r>
      <w:r w:rsidR="00634F6B" w:rsidRPr="005151F2">
        <w:rPr>
          <w:rFonts w:ascii="Arial" w:hAnsi="Arial" w:cs="Arial"/>
          <w:sz w:val="18"/>
          <w:szCs w:val="18"/>
          <w:lang w:val="fr-BE"/>
        </w:rPr>
        <w:t>: l’époux</w:t>
      </w:r>
      <w:r w:rsidR="00230CC4" w:rsidRPr="005151F2">
        <w:rPr>
          <w:rFonts w:ascii="Arial" w:hAnsi="Arial" w:cs="Arial"/>
          <w:sz w:val="18"/>
          <w:szCs w:val="18"/>
          <w:lang w:val="fr-BE"/>
        </w:rPr>
        <w:t xml:space="preserve"> (</w:t>
      </w:r>
      <w:r w:rsidR="002729D0" w:rsidRPr="005151F2">
        <w:rPr>
          <w:rFonts w:ascii="Arial" w:hAnsi="Arial" w:cs="Arial"/>
          <w:sz w:val="18"/>
          <w:szCs w:val="18"/>
          <w:lang w:val="fr-BE"/>
        </w:rPr>
        <w:t>se</w:t>
      </w:r>
      <w:r w:rsidR="00302335" w:rsidRPr="005151F2">
        <w:rPr>
          <w:rFonts w:ascii="Arial" w:hAnsi="Arial" w:cs="Arial"/>
          <w:sz w:val="18"/>
          <w:szCs w:val="18"/>
          <w:lang w:val="fr-BE"/>
        </w:rPr>
        <w:t>)</w:t>
      </w:r>
      <w:r w:rsidR="002729D0" w:rsidRPr="005151F2">
        <w:rPr>
          <w:rFonts w:ascii="Arial" w:hAnsi="Arial" w:cs="Arial"/>
          <w:sz w:val="18"/>
          <w:szCs w:val="18"/>
          <w:lang w:val="fr-BE"/>
        </w:rPr>
        <w:t>, le(a) partenaire et les enfants à charge vivant sous le même toit que le signataire. Le</w:t>
      </w:r>
      <w:r w:rsidR="001C7C54" w:rsidRPr="005151F2">
        <w:rPr>
          <w:rFonts w:ascii="Arial" w:hAnsi="Arial" w:cs="Arial"/>
          <w:sz w:val="18"/>
          <w:szCs w:val="18"/>
          <w:lang w:val="fr-BE"/>
        </w:rPr>
        <w:t>s</w:t>
      </w:r>
      <w:r w:rsidR="002729D0" w:rsidRPr="005151F2">
        <w:rPr>
          <w:rFonts w:ascii="Arial" w:hAnsi="Arial" w:cs="Arial"/>
          <w:sz w:val="18"/>
          <w:szCs w:val="18"/>
          <w:lang w:val="fr-BE"/>
        </w:rPr>
        <w:t xml:space="preserve"> nom</w:t>
      </w:r>
      <w:r w:rsidR="001C7C54" w:rsidRPr="005151F2">
        <w:rPr>
          <w:rFonts w:ascii="Arial" w:hAnsi="Arial" w:cs="Arial"/>
          <w:sz w:val="18"/>
          <w:szCs w:val="18"/>
          <w:lang w:val="fr-BE"/>
        </w:rPr>
        <w:t>s</w:t>
      </w:r>
      <w:r w:rsidR="002729D0" w:rsidRPr="005151F2">
        <w:rPr>
          <w:rFonts w:ascii="Arial" w:hAnsi="Arial" w:cs="Arial"/>
          <w:sz w:val="18"/>
          <w:szCs w:val="18"/>
          <w:lang w:val="fr-BE"/>
        </w:rPr>
        <w:t xml:space="preserve"> de ces personnes ne doivent pas être mentionnés.</w:t>
      </w:r>
    </w:p>
    <w:p w14:paraId="170CD05A" w14:textId="61A1CA5C" w:rsidR="003D6CFB" w:rsidRDefault="003D6CFB" w:rsidP="0041055A">
      <w:pPr>
        <w:ind w:left="360"/>
        <w:rPr>
          <w:rFonts w:ascii="Arial" w:hAnsi="Arial" w:cs="Arial"/>
          <w:sz w:val="18"/>
          <w:szCs w:val="18"/>
          <w:lang w:val="fr-BE"/>
        </w:rPr>
      </w:pPr>
    </w:p>
    <w:sectPr w:rsidR="003D6CFB" w:rsidSect="009E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25D"/>
    <w:multiLevelType w:val="hybridMultilevel"/>
    <w:tmpl w:val="B28419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1143"/>
    <w:multiLevelType w:val="hybridMultilevel"/>
    <w:tmpl w:val="B28419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800B5"/>
    <w:multiLevelType w:val="hybridMultilevel"/>
    <w:tmpl w:val="B28419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B5F2F"/>
    <w:multiLevelType w:val="hybridMultilevel"/>
    <w:tmpl w:val="A28EA874"/>
    <w:lvl w:ilvl="0" w:tplc="040C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2BA7A1F"/>
    <w:multiLevelType w:val="hybridMultilevel"/>
    <w:tmpl w:val="A4F623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17111"/>
    <w:multiLevelType w:val="hybridMultilevel"/>
    <w:tmpl w:val="CB5C11E8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D53220"/>
    <w:multiLevelType w:val="hybridMultilevel"/>
    <w:tmpl w:val="B28419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157DC"/>
    <w:multiLevelType w:val="hybridMultilevel"/>
    <w:tmpl w:val="ACE8C24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7549111">
    <w:abstractNumId w:val="2"/>
  </w:num>
  <w:num w:numId="2" w16cid:durableId="151944790">
    <w:abstractNumId w:val="7"/>
  </w:num>
  <w:num w:numId="3" w16cid:durableId="1515874472">
    <w:abstractNumId w:val="4"/>
  </w:num>
  <w:num w:numId="4" w16cid:durableId="1459497099">
    <w:abstractNumId w:val="5"/>
  </w:num>
  <w:num w:numId="5" w16cid:durableId="1690258741">
    <w:abstractNumId w:val="3"/>
  </w:num>
  <w:num w:numId="6" w16cid:durableId="709844458">
    <w:abstractNumId w:val="0"/>
  </w:num>
  <w:num w:numId="7" w16cid:durableId="978803132">
    <w:abstractNumId w:val="1"/>
  </w:num>
  <w:num w:numId="8" w16cid:durableId="1244607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763"/>
    <w:rsid w:val="00001806"/>
    <w:rsid w:val="00006FC8"/>
    <w:rsid w:val="000128B7"/>
    <w:rsid w:val="00012F52"/>
    <w:rsid w:val="0001354D"/>
    <w:rsid w:val="00015C71"/>
    <w:rsid w:val="00020E43"/>
    <w:rsid w:val="000246B3"/>
    <w:rsid w:val="000325F6"/>
    <w:rsid w:val="0003271A"/>
    <w:rsid w:val="000360DE"/>
    <w:rsid w:val="00036F57"/>
    <w:rsid w:val="000371B7"/>
    <w:rsid w:val="00043958"/>
    <w:rsid w:val="00044DB1"/>
    <w:rsid w:val="00046374"/>
    <w:rsid w:val="00046DDB"/>
    <w:rsid w:val="00052090"/>
    <w:rsid w:val="000569E8"/>
    <w:rsid w:val="0006141C"/>
    <w:rsid w:val="00064462"/>
    <w:rsid w:val="0006466D"/>
    <w:rsid w:val="0006514D"/>
    <w:rsid w:val="000763EC"/>
    <w:rsid w:val="000811C5"/>
    <w:rsid w:val="00082C71"/>
    <w:rsid w:val="00085E15"/>
    <w:rsid w:val="00087B6E"/>
    <w:rsid w:val="00093C17"/>
    <w:rsid w:val="00093D7E"/>
    <w:rsid w:val="000A1F39"/>
    <w:rsid w:val="000A67ED"/>
    <w:rsid w:val="000B3F07"/>
    <w:rsid w:val="000B48F8"/>
    <w:rsid w:val="000B54A6"/>
    <w:rsid w:val="000B6A46"/>
    <w:rsid w:val="000B7876"/>
    <w:rsid w:val="000C2A3B"/>
    <w:rsid w:val="000C3320"/>
    <w:rsid w:val="000C5D83"/>
    <w:rsid w:val="000D1624"/>
    <w:rsid w:val="000D2732"/>
    <w:rsid w:val="000D789B"/>
    <w:rsid w:val="000D7A9C"/>
    <w:rsid w:val="000E7755"/>
    <w:rsid w:val="000F141A"/>
    <w:rsid w:val="000F5640"/>
    <w:rsid w:val="000F6A99"/>
    <w:rsid w:val="000F7DB3"/>
    <w:rsid w:val="00102E95"/>
    <w:rsid w:val="00105CEA"/>
    <w:rsid w:val="00106632"/>
    <w:rsid w:val="00107D8B"/>
    <w:rsid w:val="0011338B"/>
    <w:rsid w:val="001143C4"/>
    <w:rsid w:val="001149D1"/>
    <w:rsid w:val="001164C6"/>
    <w:rsid w:val="00117A98"/>
    <w:rsid w:val="0012094D"/>
    <w:rsid w:val="00124667"/>
    <w:rsid w:val="00124932"/>
    <w:rsid w:val="00132FD2"/>
    <w:rsid w:val="00135393"/>
    <w:rsid w:val="001368CA"/>
    <w:rsid w:val="00136BE2"/>
    <w:rsid w:val="0014658F"/>
    <w:rsid w:val="0014780F"/>
    <w:rsid w:val="00154100"/>
    <w:rsid w:val="00156E33"/>
    <w:rsid w:val="00157537"/>
    <w:rsid w:val="0015774E"/>
    <w:rsid w:val="0016558C"/>
    <w:rsid w:val="00171815"/>
    <w:rsid w:val="00171C85"/>
    <w:rsid w:val="0017365C"/>
    <w:rsid w:val="0017380F"/>
    <w:rsid w:val="00173DD3"/>
    <w:rsid w:val="001740A7"/>
    <w:rsid w:val="001751B0"/>
    <w:rsid w:val="00180B5D"/>
    <w:rsid w:val="00181ECF"/>
    <w:rsid w:val="0018245B"/>
    <w:rsid w:val="00183E2B"/>
    <w:rsid w:val="00184DF3"/>
    <w:rsid w:val="00190C46"/>
    <w:rsid w:val="00191F69"/>
    <w:rsid w:val="00194A9A"/>
    <w:rsid w:val="00194EDE"/>
    <w:rsid w:val="00196494"/>
    <w:rsid w:val="00196964"/>
    <w:rsid w:val="001A1422"/>
    <w:rsid w:val="001A34B2"/>
    <w:rsid w:val="001A64F3"/>
    <w:rsid w:val="001B0D92"/>
    <w:rsid w:val="001B178B"/>
    <w:rsid w:val="001B5CD4"/>
    <w:rsid w:val="001C0A0C"/>
    <w:rsid w:val="001C2456"/>
    <w:rsid w:val="001C473F"/>
    <w:rsid w:val="001C7C54"/>
    <w:rsid w:val="001C7D62"/>
    <w:rsid w:val="001D66A0"/>
    <w:rsid w:val="001E142D"/>
    <w:rsid w:val="001E3D2C"/>
    <w:rsid w:val="001E5B65"/>
    <w:rsid w:val="001E5CCF"/>
    <w:rsid w:val="001E6714"/>
    <w:rsid w:val="001F0F38"/>
    <w:rsid w:val="001F3FED"/>
    <w:rsid w:val="00201001"/>
    <w:rsid w:val="00202706"/>
    <w:rsid w:val="00202B61"/>
    <w:rsid w:val="00203806"/>
    <w:rsid w:val="0020415C"/>
    <w:rsid w:val="00204DCE"/>
    <w:rsid w:val="00213560"/>
    <w:rsid w:val="00215439"/>
    <w:rsid w:val="00217B39"/>
    <w:rsid w:val="00224637"/>
    <w:rsid w:val="00227364"/>
    <w:rsid w:val="00230622"/>
    <w:rsid w:val="00230CC4"/>
    <w:rsid w:val="0023261E"/>
    <w:rsid w:val="00232BEC"/>
    <w:rsid w:val="00233947"/>
    <w:rsid w:val="0023462B"/>
    <w:rsid w:val="002374BD"/>
    <w:rsid w:val="00240123"/>
    <w:rsid w:val="0024093E"/>
    <w:rsid w:val="002413F3"/>
    <w:rsid w:val="00241A06"/>
    <w:rsid w:val="00243C04"/>
    <w:rsid w:val="002453FC"/>
    <w:rsid w:val="00247C80"/>
    <w:rsid w:val="002505FE"/>
    <w:rsid w:val="00252C37"/>
    <w:rsid w:val="00261843"/>
    <w:rsid w:val="002618C9"/>
    <w:rsid w:val="0026222B"/>
    <w:rsid w:val="0027024D"/>
    <w:rsid w:val="00272466"/>
    <w:rsid w:val="002729D0"/>
    <w:rsid w:val="002746E2"/>
    <w:rsid w:val="00282703"/>
    <w:rsid w:val="0028290C"/>
    <w:rsid w:val="002832E1"/>
    <w:rsid w:val="00283F61"/>
    <w:rsid w:val="002860F6"/>
    <w:rsid w:val="00287155"/>
    <w:rsid w:val="00287C16"/>
    <w:rsid w:val="0029706D"/>
    <w:rsid w:val="002A3411"/>
    <w:rsid w:val="002A5A9C"/>
    <w:rsid w:val="002B0CC3"/>
    <w:rsid w:val="002B2DE9"/>
    <w:rsid w:val="002B44A4"/>
    <w:rsid w:val="002C0670"/>
    <w:rsid w:val="002C0738"/>
    <w:rsid w:val="002C3E05"/>
    <w:rsid w:val="002C4AFE"/>
    <w:rsid w:val="002C5ADD"/>
    <w:rsid w:val="002C668A"/>
    <w:rsid w:val="002D0872"/>
    <w:rsid w:val="002D3325"/>
    <w:rsid w:val="002D381D"/>
    <w:rsid w:val="002D48D4"/>
    <w:rsid w:val="002D4EB9"/>
    <w:rsid w:val="002E3085"/>
    <w:rsid w:val="002E5D44"/>
    <w:rsid w:val="002F30F9"/>
    <w:rsid w:val="002F40C2"/>
    <w:rsid w:val="002F5C33"/>
    <w:rsid w:val="002F71C9"/>
    <w:rsid w:val="002F75F9"/>
    <w:rsid w:val="00302335"/>
    <w:rsid w:val="00303BB3"/>
    <w:rsid w:val="00305D8D"/>
    <w:rsid w:val="00312E4B"/>
    <w:rsid w:val="003170E9"/>
    <w:rsid w:val="003207D9"/>
    <w:rsid w:val="003227E6"/>
    <w:rsid w:val="00326816"/>
    <w:rsid w:val="00326D4D"/>
    <w:rsid w:val="00334467"/>
    <w:rsid w:val="00341CAA"/>
    <w:rsid w:val="00341FCE"/>
    <w:rsid w:val="00342F7D"/>
    <w:rsid w:val="00345ADF"/>
    <w:rsid w:val="0034679E"/>
    <w:rsid w:val="0034702C"/>
    <w:rsid w:val="003475CD"/>
    <w:rsid w:val="00350795"/>
    <w:rsid w:val="0035213E"/>
    <w:rsid w:val="003523F1"/>
    <w:rsid w:val="00352F6E"/>
    <w:rsid w:val="00355476"/>
    <w:rsid w:val="0035666E"/>
    <w:rsid w:val="003615F9"/>
    <w:rsid w:val="00361C9A"/>
    <w:rsid w:val="00361FAE"/>
    <w:rsid w:val="00365109"/>
    <w:rsid w:val="00366EC8"/>
    <w:rsid w:val="0037151C"/>
    <w:rsid w:val="00371DA8"/>
    <w:rsid w:val="00373F3E"/>
    <w:rsid w:val="003758BC"/>
    <w:rsid w:val="00376380"/>
    <w:rsid w:val="00376993"/>
    <w:rsid w:val="003813F3"/>
    <w:rsid w:val="00381CAA"/>
    <w:rsid w:val="003827C7"/>
    <w:rsid w:val="003868E4"/>
    <w:rsid w:val="003902AC"/>
    <w:rsid w:val="00393324"/>
    <w:rsid w:val="003A0862"/>
    <w:rsid w:val="003A2071"/>
    <w:rsid w:val="003A207C"/>
    <w:rsid w:val="003A22A4"/>
    <w:rsid w:val="003A3EFC"/>
    <w:rsid w:val="003A49DB"/>
    <w:rsid w:val="003A70B8"/>
    <w:rsid w:val="003B33F3"/>
    <w:rsid w:val="003B3F44"/>
    <w:rsid w:val="003B554C"/>
    <w:rsid w:val="003C0D7C"/>
    <w:rsid w:val="003C5F72"/>
    <w:rsid w:val="003D1F80"/>
    <w:rsid w:val="003D55B4"/>
    <w:rsid w:val="003D6CFB"/>
    <w:rsid w:val="003E0E21"/>
    <w:rsid w:val="003E1B53"/>
    <w:rsid w:val="003E1FAD"/>
    <w:rsid w:val="003E36D3"/>
    <w:rsid w:val="003E7763"/>
    <w:rsid w:val="003F4139"/>
    <w:rsid w:val="003F61C7"/>
    <w:rsid w:val="003F6CA0"/>
    <w:rsid w:val="00403F72"/>
    <w:rsid w:val="004044C7"/>
    <w:rsid w:val="00405A4D"/>
    <w:rsid w:val="00410450"/>
    <w:rsid w:val="0041055A"/>
    <w:rsid w:val="0041177E"/>
    <w:rsid w:val="00414081"/>
    <w:rsid w:val="004147AB"/>
    <w:rsid w:val="00414CD7"/>
    <w:rsid w:val="00417B9A"/>
    <w:rsid w:val="00417BB5"/>
    <w:rsid w:val="00420431"/>
    <w:rsid w:val="00423DBC"/>
    <w:rsid w:val="004242F5"/>
    <w:rsid w:val="0042628A"/>
    <w:rsid w:val="004265C8"/>
    <w:rsid w:val="004323EC"/>
    <w:rsid w:val="00433664"/>
    <w:rsid w:val="00443474"/>
    <w:rsid w:val="004441F4"/>
    <w:rsid w:val="00444484"/>
    <w:rsid w:val="004476A1"/>
    <w:rsid w:val="0045105A"/>
    <w:rsid w:val="00456FED"/>
    <w:rsid w:val="004602DB"/>
    <w:rsid w:val="0046117C"/>
    <w:rsid w:val="0046215E"/>
    <w:rsid w:val="00462E82"/>
    <w:rsid w:val="00463632"/>
    <w:rsid w:val="00467B7D"/>
    <w:rsid w:val="00472572"/>
    <w:rsid w:val="00477738"/>
    <w:rsid w:val="00477BD9"/>
    <w:rsid w:val="00480868"/>
    <w:rsid w:val="00480BA5"/>
    <w:rsid w:val="0048162A"/>
    <w:rsid w:val="004817E3"/>
    <w:rsid w:val="004826EB"/>
    <w:rsid w:val="00482CB7"/>
    <w:rsid w:val="00490F8D"/>
    <w:rsid w:val="004916F7"/>
    <w:rsid w:val="00497EBB"/>
    <w:rsid w:val="004A3E39"/>
    <w:rsid w:val="004A4CAA"/>
    <w:rsid w:val="004A5751"/>
    <w:rsid w:val="004A7814"/>
    <w:rsid w:val="004B15DD"/>
    <w:rsid w:val="004B4C5B"/>
    <w:rsid w:val="004C124F"/>
    <w:rsid w:val="004C4B4C"/>
    <w:rsid w:val="004D01E3"/>
    <w:rsid w:val="004D046D"/>
    <w:rsid w:val="004D32DE"/>
    <w:rsid w:val="004D5D30"/>
    <w:rsid w:val="004D6004"/>
    <w:rsid w:val="004D6242"/>
    <w:rsid w:val="004D78B2"/>
    <w:rsid w:val="004E2626"/>
    <w:rsid w:val="004E393C"/>
    <w:rsid w:val="004E461A"/>
    <w:rsid w:val="004E4DF7"/>
    <w:rsid w:val="004E653C"/>
    <w:rsid w:val="0050068D"/>
    <w:rsid w:val="00501EF9"/>
    <w:rsid w:val="005027A3"/>
    <w:rsid w:val="00502C38"/>
    <w:rsid w:val="00511141"/>
    <w:rsid w:val="005151F2"/>
    <w:rsid w:val="00517A37"/>
    <w:rsid w:val="00521163"/>
    <w:rsid w:val="0052389F"/>
    <w:rsid w:val="00523F2E"/>
    <w:rsid w:val="00524148"/>
    <w:rsid w:val="00527EA2"/>
    <w:rsid w:val="00541E89"/>
    <w:rsid w:val="00543C9C"/>
    <w:rsid w:val="00544398"/>
    <w:rsid w:val="00557F1A"/>
    <w:rsid w:val="00560B51"/>
    <w:rsid w:val="00561A26"/>
    <w:rsid w:val="00562B17"/>
    <w:rsid w:val="00562F81"/>
    <w:rsid w:val="00564061"/>
    <w:rsid w:val="00565F0E"/>
    <w:rsid w:val="00572680"/>
    <w:rsid w:val="00572CF9"/>
    <w:rsid w:val="00575542"/>
    <w:rsid w:val="00580B00"/>
    <w:rsid w:val="00585FD5"/>
    <w:rsid w:val="00586126"/>
    <w:rsid w:val="005877E0"/>
    <w:rsid w:val="00593676"/>
    <w:rsid w:val="00597179"/>
    <w:rsid w:val="005975B5"/>
    <w:rsid w:val="005A15D5"/>
    <w:rsid w:val="005A478A"/>
    <w:rsid w:val="005A51AA"/>
    <w:rsid w:val="005A7AE9"/>
    <w:rsid w:val="005B3221"/>
    <w:rsid w:val="005B3469"/>
    <w:rsid w:val="005B373C"/>
    <w:rsid w:val="005B7550"/>
    <w:rsid w:val="005C0DEC"/>
    <w:rsid w:val="005C3ACF"/>
    <w:rsid w:val="005C54EE"/>
    <w:rsid w:val="005C7049"/>
    <w:rsid w:val="005C7C47"/>
    <w:rsid w:val="005D0F78"/>
    <w:rsid w:val="005D2058"/>
    <w:rsid w:val="005D2D5A"/>
    <w:rsid w:val="005D3957"/>
    <w:rsid w:val="005D451F"/>
    <w:rsid w:val="005D51B9"/>
    <w:rsid w:val="005D64B4"/>
    <w:rsid w:val="005D7709"/>
    <w:rsid w:val="005E0A72"/>
    <w:rsid w:val="005E11E7"/>
    <w:rsid w:val="005E2E61"/>
    <w:rsid w:val="005E42E5"/>
    <w:rsid w:val="005E434C"/>
    <w:rsid w:val="005E58CE"/>
    <w:rsid w:val="005E61A8"/>
    <w:rsid w:val="005E77FD"/>
    <w:rsid w:val="005F0A28"/>
    <w:rsid w:val="005F50CC"/>
    <w:rsid w:val="005F518F"/>
    <w:rsid w:val="005F6553"/>
    <w:rsid w:val="006014C7"/>
    <w:rsid w:val="00602E08"/>
    <w:rsid w:val="0060321B"/>
    <w:rsid w:val="00603C84"/>
    <w:rsid w:val="006051C3"/>
    <w:rsid w:val="006064F4"/>
    <w:rsid w:val="00612C3A"/>
    <w:rsid w:val="00614D48"/>
    <w:rsid w:val="00615CA1"/>
    <w:rsid w:val="0061745C"/>
    <w:rsid w:val="00622515"/>
    <w:rsid w:val="00625CB5"/>
    <w:rsid w:val="006317FD"/>
    <w:rsid w:val="00633C27"/>
    <w:rsid w:val="00634777"/>
    <w:rsid w:val="00634F6B"/>
    <w:rsid w:val="006377CB"/>
    <w:rsid w:val="00640032"/>
    <w:rsid w:val="0064660D"/>
    <w:rsid w:val="0065410E"/>
    <w:rsid w:val="00656BBA"/>
    <w:rsid w:val="00667112"/>
    <w:rsid w:val="00673C68"/>
    <w:rsid w:val="00681D39"/>
    <w:rsid w:val="00683DFC"/>
    <w:rsid w:val="00691726"/>
    <w:rsid w:val="00692FF9"/>
    <w:rsid w:val="0069609D"/>
    <w:rsid w:val="006A1166"/>
    <w:rsid w:val="006A1B47"/>
    <w:rsid w:val="006A2A21"/>
    <w:rsid w:val="006A5108"/>
    <w:rsid w:val="006B1BF2"/>
    <w:rsid w:val="006B347E"/>
    <w:rsid w:val="006B64B8"/>
    <w:rsid w:val="006C5218"/>
    <w:rsid w:val="006C6317"/>
    <w:rsid w:val="006C6F50"/>
    <w:rsid w:val="006C73C4"/>
    <w:rsid w:val="006D1485"/>
    <w:rsid w:val="006D39E2"/>
    <w:rsid w:val="006D4472"/>
    <w:rsid w:val="006D7A04"/>
    <w:rsid w:val="006E17F4"/>
    <w:rsid w:val="006E4CE6"/>
    <w:rsid w:val="006E5BF3"/>
    <w:rsid w:val="006F2066"/>
    <w:rsid w:val="00700D27"/>
    <w:rsid w:val="00702D8E"/>
    <w:rsid w:val="007117AD"/>
    <w:rsid w:val="00712807"/>
    <w:rsid w:val="007129CB"/>
    <w:rsid w:val="00715B04"/>
    <w:rsid w:val="007239C1"/>
    <w:rsid w:val="00723F07"/>
    <w:rsid w:val="007246B5"/>
    <w:rsid w:val="0072548D"/>
    <w:rsid w:val="00734E1C"/>
    <w:rsid w:val="00736BA1"/>
    <w:rsid w:val="007407DA"/>
    <w:rsid w:val="00743E9A"/>
    <w:rsid w:val="00755739"/>
    <w:rsid w:val="00756A80"/>
    <w:rsid w:val="00757222"/>
    <w:rsid w:val="00761C4B"/>
    <w:rsid w:val="007621D4"/>
    <w:rsid w:val="00764C35"/>
    <w:rsid w:val="007676ED"/>
    <w:rsid w:val="00771335"/>
    <w:rsid w:val="0077147E"/>
    <w:rsid w:val="00775DC8"/>
    <w:rsid w:val="007840C5"/>
    <w:rsid w:val="007865E6"/>
    <w:rsid w:val="00787062"/>
    <w:rsid w:val="007870F4"/>
    <w:rsid w:val="00791085"/>
    <w:rsid w:val="007912E6"/>
    <w:rsid w:val="007914A2"/>
    <w:rsid w:val="00791863"/>
    <w:rsid w:val="007933C1"/>
    <w:rsid w:val="0079462C"/>
    <w:rsid w:val="0079551C"/>
    <w:rsid w:val="007964C5"/>
    <w:rsid w:val="00797ED8"/>
    <w:rsid w:val="007A3104"/>
    <w:rsid w:val="007B0EFA"/>
    <w:rsid w:val="007B140C"/>
    <w:rsid w:val="007B2605"/>
    <w:rsid w:val="007B32A3"/>
    <w:rsid w:val="007B785E"/>
    <w:rsid w:val="007C08A1"/>
    <w:rsid w:val="007C0D37"/>
    <w:rsid w:val="007C1CCC"/>
    <w:rsid w:val="007C3B3D"/>
    <w:rsid w:val="007C4969"/>
    <w:rsid w:val="007C55F5"/>
    <w:rsid w:val="007D1109"/>
    <w:rsid w:val="007D58E6"/>
    <w:rsid w:val="007D6520"/>
    <w:rsid w:val="007D7354"/>
    <w:rsid w:val="007E1207"/>
    <w:rsid w:val="007E1F59"/>
    <w:rsid w:val="007E2C80"/>
    <w:rsid w:val="007E2EB7"/>
    <w:rsid w:val="007E4476"/>
    <w:rsid w:val="007E4A0E"/>
    <w:rsid w:val="007E51D0"/>
    <w:rsid w:val="007E645E"/>
    <w:rsid w:val="007E7F89"/>
    <w:rsid w:val="007F193C"/>
    <w:rsid w:val="007F1A85"/>
    <w:rsid w:val="007F2639"/>
    <w:rsid w:val="007F4875"/>
    <w:rsid w:val="007F49AB"/>
    <w:rsid w:val="007F72C3"/>
    <w:rsid w:val="007F7D1C"/>
    <w:rsid w:val="00803D39"/>
    <w:rsid w:val="00806E97"/>
    <w:rsid w:val="0081178F"/>
    <w:rsid w:val="00814C75"/>
    <w:rsid w:val="00815997"/>
    <w:rsid w:val="00815FB7"/>
    <w:rsid w:val="008230A8"/>
    <w:rsid w:val="00824811"/>
    <w:rsid w:val="0082609B"/>
    <w:rsid w:val="00832C95"/>
    <w:rsid w:val="008365BC"/>
    <w:rsid w:val="008449EF"/>
    <w:rsid w:val="00846D30"/>
    <w:rsid w:val="008470D8"/>
    <w:rsid w:val="00847C0F"/>
    <w:rsid w:val="00850120"/>
    <w:rsid w:val="00851AC2"/>
    <w:rsid w:val="008529C8"/>
    <w:rsid w:val="00856AED"/>
    <w:rsid w:val="0086063F"/>
    <w:rsid w:val="00865E80"/>
    <w:rsid w:val="008676A5"/>
    <w:rsid w:val="00867CF9"/>
    <w:rsid w:val="00873A53"/>
    <w:rsid w:val="00873CAC"/>
    <w:rsid w:val="0087778D"/>
    <w:rsid w:val="00880ED2"/>
    <w:rsid w:val="0088278C"/>
    <w:rsid w:val="00892B5E"/>
    <w:rsid w:val="00892B92"/>
    <w:rsid w:val="00893445"/>
    <w:rsid w:val="008A236A"/>
    <w:rsid w:val="008A46D2"/>
    <w:rsid w:val="008B5AB4"/>
    <w:rsid w:val="008B73D2"/>
    <w:rsid w:val="008C1FF9"/>
    <w:rsid w:val="008C4DB1"/>
    <w:rsid w:val="008C5C3C"/>
    <w:rsid w:val="008C6030"/>
    <w:rsid w:val="008C626E"/>
    <w:rsid w:val="008C685C"/>
    <w:rsid w:val="008D40E2"/>
    <w:rsid w:val="008D50C7"/>
    <w:rsid w:val="008E6BB3"/>
    <w:rsid w:val="008E7BA6"/>
    <w:rsid w:val="008F16FA"/>
    <w:rsid w:val="008F1CB8"/>
    <w:rsid w:val="008F33BC"/>
    <w:rsid w:val="008F4F4A"/>
    <w:rsid w:val="008F4F73"/>
    <w:rsid w:val="008F669A"/>
    <w:rsid w:val="0090001A"/>
    <w:rsid w:val="00901DE5"/>
    <w:rsid w:val="00902D10"/>
    <w:rsid w:val="009049E3"/>
    <w:rsid w:val="009136E6"/>
    <w:rsid w:val="00913974"/>
    <w:rsid w:val="0091547B"/>
    <w:rsid w:val="00915B59"/>
    <w:rsid w:val="00935688"/>
    <w:rsid w:val="00937982"/>
    <w:rsid w:val="009408F4"/>
    <w:rsid w:val="009444B3"/>
    <w:rsid w:val="00945EA9"/>
    <w:rsid w:val="00950413"/>
    <w:rsid w:val="00950DA0"/>
    <w:rsid w:val="00956118"/>
    <w:rsid w:val="0095615E"/>
    <w:rsid w:val="009602B4"/>
    <w:rsid w:val="0096229A"/>
    <w:rsid w:val="0096356B"/>
    <w:rsid w:val="009646EB"/>
    <w:rsid w:val="00966367"/>
    <w:rsid w:val="00971B6F"/>
    <w:rsid w:val="00974C04"/>
    <w:rsid w:val="00977AD3"/>
    <w:rsid w:val="0099037B"/>
    <w:rsid w:val="009931CE"/>
    <w:rsid w:val="0099445C"/>
    <w:rsid w:val="00996619"/>
    <w:rsid w:val="009A26EC"/>
    <w:rsid w:val="009A34C5"/>
    <w:rsid w:val="009A410E"/>
    <w:rsid w:val="009A45EC"/>
    <w:rsid w:val="009A50DF"/>
    <w:rsid w:val="009A643B"/>
    <w:rsid w:val="009B01B5"/>
    <w:rsid w:val="009B0E99"/>
    <w:rsid w:val="009B31DA"/>
    <w:rsid w:val="009B513B"/>
    <w:rsid w:val="009B536C"/>
    <w:rsid w:val="009B5CCD"/>
    <w:rsid w:val="009B7E16"/>
    <w:rsid w:val="009C1C89"/>
    <w:rsid w:val="009C3FB7"/>
    <w:rsid w:val="009D45CE"/>
    <w:rsid w:val="009D5030"/>
    <w:rsid w:val="009D53E4"/>
    <w:rsid w:val="009D6AB8"/>
    <w:rsid w:val="009E0188"/>
    <w:rsid w:val="009E04C5"/>
    <w:rsid w:val="009E0FE0"/>
    <w:rsid w:val="009E14C8"/>
    <w:rsid w:val="009E1981"/>
    <w:rsid w:val="009E604C"/>
    <w:rsid w:val="009E7990"/>
    <w:rsid w:val="009F011C"/>
    <w:rsid w:val="009F0329"/>
    <w:rsid w:val="009F7D11"/>
    <w:rsid w:val="00A02161"/>
    <w:rsid w:val="00A02770"/>
    <w:rsid w:val="00A04159"/>
    <w:rsid w:val="00A0484F"/>
    <w:rsid w:val="00A066E4"/>
    <w:rsid w:val="00A11287"/>
    <w:rsid w:val="00A17272"/>
    <w:rsid w:val="00A21BB6"/>
    <w:rsid w:val="00A229F1"/>
    <w:rsid w:val="00A240A2"/>
    <w:rsid w:val="00A25E61"/>
    <w:rsid w:val="00A263AA"/>
    <w:rsid w:val="00A26480"/>
    <w:rsid w:val="00A27D70"/>
    <w:rsid w:val="00A337A2"/>
    <w:rsid w:val="00A360A6"/>
    <w:rsid w:val="00A37946"/>
    <w:rsid w:val="00A41334"/>
    <w:rsid w:val="00A43A53"/>
    <w:rsid w:val="00A476A8"/>
    <w:rsid w:val="00A53692"/>
    <w:rsid w:val="00A55A63"/>
    <w:rsid w:val="00A56F2E"/>
    <w:rsid w:val="00A66048"/>
    <w:rsid w:val="00A731D3"/>
    <w:rsid w:val="00A76ACE"/>
    <w:rsid w:val="00A8063C"/>
    <w:rsid w:val="00A84680"/>
    <w:rsid w:val="00A85C77"/>
    <w:rsid w:val="00A87BB9"/>
    <w:rsid w:val="00A90C9C"/>
    <w:rsid w:val="00A918CC"/>
    <w:rsid w:val="00A91BFB"/>
    <w:rsid w:val="00A97259"/>
    <w:rsid w:val="00AA2B32"/>
    <w:rsid w:val="00AA605C"/>
    <w:rsid w:val="00AA7742"/>
    <w:rsid w:val="00AA7C02"/>
    <w:rsid w:val="00AB5E8D"/>
    <w:rsid w:val="00AB67E8"/>
    <w:rsid w:val="00AC4205"/>
    <w:rsid w:val="00AD28C9"/>
    <w:rsid w:val="00AD2F78"/>
    <w:rsid w:val="00AD46BD"/>
    <w:rsid w:val="00AE1604"/>
    <w:rsid w:val="00AE1A03"/>
    <w:rsid w:val="00AE3129"/>
    <w:rsid w:val="00AE606E"/>
    <w:rsid w:val="00AE6E6B"/>
    <w:rsid w:val="00AE7D81"/>
    <w:rsid w:val="00AF1B44"/>
    <w:rsid w:val="00AF1D13"/>
    <w:rsid w:val="00AF4AB9"/>
    <w:rsid w:val="00AF79A3"/>
    <w:rsid w:val="00B019CD"/>
    <w:rsid w:val="00B059A6"/>
    <w:rsid w:val="00B11E65"/>
    <w:rsid w:val="00B20E87"/>
    <w:rsid w:val="00B260D4"/>
    <w:rsid w:val="00B3172B"/>
    <w:rsid w:val="00B32854"/>
    <w:rsid w:val="00B37237"/>
    <w:rsid w:val="00B417C7"/>
    <w:rsid w:val="00B45039"/>
    <w:rsid w:val="00B451F6"/>
    <w:rsid w:val="00B46C1D"/>
    <w:rsid w:val="00B52150"/>
    <w:rsid w:val="00B53F25"/>
    <w:rsid w:val="00B63039"/>
    <w:rsid w:val="00B667C3"/>
    <w:rsid w:val="00B70202"/>
    <w:rsid w:val="00B76E05"/>
    <w:rsid w:val="00B77C22"/>
    <w:rsid w:val="00B8109B"/>
    <w:rsid w:val="00B85F50"/>
    <w:rsid w:val="00B91FED"/>
    <w:rsid w:val="00B920F8"/>
    <w:rsid w:val="00B9662F"/>
    <w:rsid w:val="00B969BE"/>
    <w:rsid w:val="00B96E89"/>
    <w:rsid w:val="00B975AB"/>
    <w:rsid w:val="00BA1E90"/>
    <w:rsid w:val="00BA32AC"/>
    <w:rsid w:val="00BA71CF"/>
    <w:rsid w:val="00BA7B15"/>
    <w:rsid w:val="00BA7C8D"/>
    <w:rsid w:val="00BB1C97"/>
    <w:rsid w:val="00BB381E"/>
    <w:rsid w:val="00BB39AF"/>
    <w:rsid w:val="00BB62C5"/>
    <w:rsid w:val="00BB6924"/>
    <w:rsid w:val="00BC0F6E"/>
    <w:rsid w:val="00BC12A9"/>
    <w:rsid w:val="00BC36B0"/>
    <w:rsid w:val="00BC7F52"/>
    <w:rsid w:val="00BD593E"/>
    <w:rsid w:val="00BE02DA"/>
    <w:rsid w:val="00BE1CD0"/>
    <w:rsid w:val="00BE2702"/>
    <w:rsid w:val="00BE3E38"/>
    <w:rsid w:val="00BE479B"/>
    <w:rsid w:val="00BF31A6"/>
    <w:rsid w:val="00BF500F"/>
    <w:rsid w:val="00BF5D1B"/>
    <w:rsid w:val="00BF743F"/>
    <w:rsid w:val="00C00177"/>
    <w:rsid w:val="00C0049B"/>
    <w:rsid w:val="00C07E21"/>
    <w:rsid w:val="00C1017F"/>
    <w:rsid w:val="00C126CB"/>
    <w:rsid w:val="00C132D6"/>
    <w:rsid w:val="00C17D9C"/>
    <w:rsid w:val="00C2370D"/>
    <w:rsid w:val="00C24EEC"/>
    <w:rsid w:val="00C27E78"/>
    <w:rsid w:val="00C31DC1"/>
    <w:rsid w:val="00C32A52"/>
    <w:rsid w:val="00C335D0"/>
    <w:rsid w:val="00C40A4F"/>
    <w:rsid w:val="00C4127F"/>
    <w:rsid w:val="00C41D05"/>
    <w:rsid w:val="00C44040"/>
    <w:rsid w:val="00C4418C"/>
    <w:rsid w:val="00C45025"/>
    <w:rsid w:val="00C46766"/>
    <w:rsid w:val="00C52BB0"/>
    <w:rsid w:val="00C620E4"/>
    <w:rsid w:val="00C622B9"/>
    <w:rsid w:val="00C652F6"/>
    <w:rsid w:val="00C65418"/>
    <w:rsid w:val="00C65CC6"/>
    <w:rsid w:val="00C67C1D"/>
    <w:rsid w:val="00C74820"/>
    <w:rsid w:val="00C7503F"/>
    <w:rsid w:val="00C810C1"/>
    <w:rsid w:val="00C8254B"/>
    <w:rsid w:val="00C867E8"/>
    <w:rsid w:val="00C91821"/>
    <w:rsid w:val="00CA1AC0"/>
    <w:rsid w:val="00CA30EF"/>
    <w:rsid w:val="00CB0400"/>
    <w:rsid w:val="00CC1D15"/>
    <w:rsid w:val="00CD121F"/>
    <w:rsid w:val="00CD3798"/>
    <w:rsid w:val="00CD43F2"/>
    <w:rsid w:val="00CD7A96"/>
    <w:rsid w:val="00CE0727"/>
    <w:rsid w:val="00CE1DA2"/>
    <w:rsid w:val="00CE2127"/>
    <w:rsid w:val="00CE3862"/>
    <w:rsid w:val="00CE3FE5"/>
    <w:rsid w:val="00CE73DA"/>
    <w:rsid w:val="00CF2860"/>
    <w:rsid w:val="00D00352"/>
    <w:rsid w:val="00D05CA8"/>
    <w:rsid w:val="00D10801"/>
    <w:rsid w:val="00D14714"/>
    <w:rsid w:val="00D20793"/>
    <w:rsid w:val="00D2359C"/>
    <w:rsid w:val="00D25ED0"/>
    <w:rsid w:val="00D31F70"/>
    <w:rsid w:val="00D328F0"/>
    <w:rsid w:val="00D32A61"/>
    <w:rsid w:val="00D33E73"/>
    <w:rsid w:val="00D34DF0"/>
    <w:rsid w:val="00D3639C"/>
    <w:rsid w:val="00D42316"/>
    <w:rsid w:val="00D44FD2"/>
    <w:rsid w:val="00D50A15"/>
    <w:rsid w:val="00D51829"/>
    <w:rsid w:val="00D53DC0"/>
    <w:rsid w:val="00D553E1"/>
    <w:rsid w:val="00D63090"/>
    <w:rsid w:val="00D7178D"/>
    <w:rsid w:val="00D71ABA"/>
    <w:rsid w:val="00D74AE9"/>
    <w:rsid w:val="00D751D3"/>
    <w:rsid w:val="00D76D13"/>
    <w:rsid w:val="00D837E6"/>
    <w:rsid w:val="00D85406"/>
    <w:rsid w:val="00D86A94"/>
    <w:rsid w:val="00D86E34"/>
    <w:rsid w:val="00D9295E"/>
    <w:rsid w:val="00D97D4A"/>
    <w:rsid w:val="00DA7438"/>
    <w:rsid w:val="00DA7618"/>
    <w:rsid w:val="00DB1CDC"/>
    <w:rsid w:val="00DB2081"/>
    <w:rsid w:val="00DB327A"/>
    <w:rsid w:val="00DB3F54"/>
    <w:rsid w:val="00DB4FB3"/>
    <w:rsid w:val="00DC0DF0"/>
    <w:rsid w:val="00DC49B7"/>
    <w:rsid w:val="00DC7082"/>
    <w:rsid w:val="00DD31CF"/>
    <w:rsid w:val="00DD45F0"/>
    <w:rsid w:val="00DE6C49"/>
    <w:rsid w:val="00DF5357"/>
    <w:rsid w:val="00DF6020"/>
    <w:rsid w:val="00E01980"/>
    <w:rsid w:val="00E0235D"/>
    <w:rsid w:val="00E0261D"/>
    <w:rsid w:val="00E02AD0"/>
    <w:rsid w:val="00E076D4"/>
    <w:rsid w:val="00E078EF"/>
    <w:rsid w:val="00E13E09"/>
    <w:rsid w:val="00E15E17"/>
    <w:rsid w:val="00E1603D"/>
    <w:rsid w:val="00E168EE"/>
    <w:rsid w:val="00E17551"/>
    <w:rsid w:val="00E2699F"/>
    <w:rsid w:val="00E318DA"/>
    <w:rsid w:val="00E44F55"/>
    <w:rsid w:val="00E47575"/>
    <w:rsid w:val="00E537B7"/>
    <w:rsid w:val="00E56EA0"/>
    <w:rsid w:val="00E610E4"/>
    <w:rsid w:val="00E61675"/>
    <w:rsid w:val="00E61ABB"/>
    <w:rsid w:val="00E635C8"/>
    <w:rsid w:val="00E67CBE"/>
    <w:rsid w:val="00E7304D"/>
    <w:rsid w:val="00E7315B"/>
    <w:rsid w:val="00E743B0"/>
    <w:rsid w:val="00E751B8"/>
    <w:rsid w:val="00E91371"/>
    <w:rsid w:val="00E91DA9"/>
    <w:rsid w:val="00E95B21"/>
    <w:rsid w:val="00E9733A"/>
    <w:rsid w:val="00EA0AAF"/>
    <w:rsid w:val="00EA2DC1"/>
    <w:rsid w:val="00EA4A4C"/>
    <w:rsid w:val="00EA7662"/>
    <w:rsid w:val="00EA7BBE"/>
    <w:rsid w:val="00EB1FF9"/>
    <w:rsid w:val="00EB5921"/>
    <w:rsid w:val="00EB65E2"/>
    <w:rsid w:val="00EC083D"/>
    <w:rsid w:val="00EC2A89"/>
    <w:rsid w:val="00EC2CD5"/>
    <w:rsid w:val="00EC2EDE"/>
    <w:rsid w:val="00EC41D5"/>
    <w:rsid w:val="00EC5E78"/>
    <w:rsid w:val="00ED11D2"/>
    <w:rsid w:val="00ED2524"/>
    <w:rsid w:val="00ED669F"/>
    <w:rsid w:val="00EE3443"/>
    <w:rsid w:val="00EE4CCF"/>
    <w:rsid w:val="00EE5133"/>
    <w:rsid w:val="00EF080C"/>
    <w:rsid w:val="00EF2C86"/>
    <w:rsid w:val="00F02093"/>
    <w:rsid w:val="00F03838"/>
    <w:rsid w:val="00F03D44"/>
    <w:rsid w:val="00F1310B"/>
    <w:rsid w:val="00F1484A"/>
    <w:rsid w:val="00F16E77"/>
    <w:rsid w:val="00F202C0"/>
    <w:rsid w:val="00F216CA"/>
    <w:rsid w:val="00F2607F"/>
    <w:rsid w:val="00F326DF"/>
    <w:rsid w:val="00F368C3"/>
    <w:rsid w:val="00F41255"/>
    <w:rsid w:val="00F436C5"/>
    <w:rsid w:val="00F4513E"/>
    <w:rsid w:val="00F4669A"/>
    <w:rsid w:val="00F469B8"/>
    <w:rsid w:val="00F522CC"/>
    <w:rsid w:val="00F61BBA"/>
    <w:rsid w:val="00F70945"/>
    <w:rsid w:val="00F7097A"/>
    <w:rsid w:val="00F74066"/>
    <w:rsid w:val="00F77AAB"/>
    <w:rsid w:val="00F80ADE"/>
    <w:rsid w:val="00F831A7"/>
    <w:rsid w:val="00F84F06"/>
    <w:rsid w:val="00F85C30"/>
    <w:rsid w:val="00F94EB3"/>
    <w:rsid w:val="00F96323"/>
    <w:rsid w:val="00FA158F"/>
    <w:rsid w:val="00FA1A3B"/>
    <w:rsid w:val="00FB209C"/>
    <w:rsid w:val="00FB219D"/>
    <w:rsid w:val="00FB3E4E"/>
    <w:rsid w:val="00FB59AD"/>
    <w:rsid w:val="00FC0DF7"/>
    <w:rsid w:val="00FC276D"/>
    <w:rsid w:val="00FD046D"/>
    <w:rsid w:val="00FD07FC"/>
    <w:rsid w:val="00FD4037"/>
    <w:rsid w:val="00FD4EA8"/>
    <w:rsid w:val="00FE0C1D"/>
    <w:rsid w:val="00FE0CEB"/>
    <w:rsid w:val="00FE11FD"/>
    <w:rsid w:val="00FE437F"/>
    <w:rsid w:val="00FE525A"/>
    <w:rsid w:val="00FF221A"/>
    <w:rsid w:val="00FF6408"/>
    <w:rsid w:val="00FF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2DDA"/>
  <w15:docId w15:val="{E398A400-C16C-426F-BB36-EAD1AAA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A61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32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personnelmars2003">
    <w:name w:val="Tableau personnel mars 2003"/>
    <w:basedOn w:val="TableauNormal"/>
    <w:rsid w:val="006377CB"/>
    <w:tblPr/>
  </w:style>
  <w:style w:type="table" w:styleId="Grilledutableau">
    <w:name w:val="Table Grid"/>
    <w:basedOn w:val="TableauNormal"/>
    <w:rsid w:val="000B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032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rsid w:val="003E77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77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32A61"/>
    <w:rPr>
      <w:b/>
      <w:bCs/>
      <w:kern w:val="36"/>
      <w:sz w:val="48"/>
      <w:szCs w:val="4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&#233;lie\Downloads\D&#233;clarations_d'int&#233;r&#234;ts_auteurs_Minerva%20Avril%202019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Déclarations_d'intérêts_auteurs_Minerva Avril 2019 1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D’INTERETS – MINERVA</vt:lpstr>
    </vt:vector>
  </TitlesOfParts>
  <Company>Université catholique de Louvain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D’INTERETS – MINERVA</dc:title>
  <dc:creator>Amélie</dc:creator>
  <cp:lastModifiedBy>Amélie Defacq</cp:lastModifiedBy>
  <cp:revision>22</cp:revision>
  <dcterms:created xsi:type="dcterms:W3CDTF">2019-04-19T19:08:00Z</dcterms:created>
  <dcterms:modified xsi:type="dcterms:W3CDTF">2022-05-26T05:50:00Z</dcterms:modified>
</cp:coreProperties>
</file>